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53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center"/>
        <w:rPr>
          <w:rFonts w:cs="Times New Roman"/>
          <w:b/>
          <w:bCs/>
          <w:color w:val="auto"/>
          <w:lang w:eastAsia="ru-RU"/>
        </w:rPr>
      </w:pPr>
    </w:p>
    <w:p w:rsidR="00533D53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center"/>
        <w:rPr>
          <w:rFonts w:cs="Times New Roman"/>
          <w:b/>
          <w:bCs/>
          <w:color w:val="auto"/>
          <w:lang w:eastAsia="ru-RU"/>
        </w:rPr>
      </w:pPr>
      <w:r w:rsidRPr="00906AB8">
        <w:rPr>
          <w:rFonts w:cs="Times New Roman"/>
          <w:b/>
          <w:bCs/>
          <w:color w:val="auto"/>
          <w:lang w:eastAsia="ru-RU"/>
        </w:rPr>
        <w:t>СПЕЦИАЛЬНОСТЬ 31.05.03 СТОМАТОЛОГИЯ</w:t>
      </w:r>
    </w:p>
    <w:p w:rsidR="00533D53" w:rsidRPr="00906AB8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center"/>
        <w:rPr>
          <w:rFonts w:cs="Times New Roman"/>
          <w:b/>
          <w:bCs/>
          <w:color w:val="auto"/>
          <w:lang w:eastAsia="ru-RU"/>
        </w:rPr>
      </w:pPr>
      <w:r w:rsidRPr="00906AB8">
        <w:rPr>
          <w:rFonts w:cs="Times New Roman"/>
          <w:b/>
          <w:bCs/>
          <w:color w:val="auto"/>
          <w:lang w:eastAsia="ru-RU"/>
        </w:rPr>
        <w:t>УРОВЕНЬ ВЫСШЕГО ОБРАЗОВАНИЯ</w:t>
      </w:r>
      <w:r>
        <w:rPr>
          <w:rFonts w:cs="Times New Roman"/>
          <w:b/>
          <w:bCs/>
          <w:color w:val="auto"/>
          <w:lang w:eastAsia="ru-RU"/>
        </w:rPr>
        <w:t xml:space="preserve">  </w:t>
      </w:r>
      <w:r w:rsidRPr="00906AB8">
        <w:rPr>
          <w:rFonts w:cs="Times New Roman"/>
          <w:b/>
          <w:bCs/>
          <w:color w:val="auto"/>
          <w:lang w:eastAsia="ru-RU"/>
        </w:rPr>
        <w:t>СПЕЦИАЛИТЕТ</w:t>
      </w:r>
    </w:p>
    <w:p w:rsidR="00533D53" w:rsidRPr="00DE4B7E" w:rsidRDefault="00533D53" w:rsidP="00DE4B7E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cs="Times New Roman"/>
          <w:color w:val="auto"/>
          <w:sz w:val="22"/>
          <w:szCs w:val="22"/>
          <w:lang w:eastAsia="ru-RU"/>
        </w:rPr>
      </w:pPr>
      <w:bookmarkStart w:id="0" w:name="_GoBack"/>
      <w:bookmarkEnd w:id="0"/>
      <w:r w:rsidRPr="00DE4B7E">
        <w:rPr>
          <w:rFonts w:cs="Times New Roman"/>
          <w:b/>
          <w:color w:val="auto"/>
          <w:sz w:val="22"/>
          <w:szCs w:val="22"/>
          <w:lang w:eastAsia="ru-RU"/>
        </w:rPr>
        <w:t>Область профессиональной деятельности специалистов врачей-стоматологов</w:t>
      </w:r>
      <w:r w:rsidRPr="00DE4B7E">
        <w:rPr>
          <w:rFonts w:cs="Times New Roman"/>
          <w:color w:val="auto"/>
          <w:sz w:val="22"/>
          <w:szCs w:val="22"/>
          <w:lang w:eastAsia="ru-RU"/>
        </w:rPr>
        <w:t xml:space="preserve"> включает </w:t>
      </w:r>
      <w:r w:rsidRPr="00DE4B7E">
        <w:rPr>
          <w:sz w:val="22"/>
          <w:szCs w:val="22"/>
        </w:rPr>
        <w:t>охрану здоровья граждан путем обеспечения оказания стоматологической помощи в соответствии с установленными требованиями и стандартами в сфере здравоохранения.</w:t>
      </w:r>
      <w:r w:rsidRPr="00DE4B7E">
        <w:rPr>
          <w:rFonts w:cs="Times New Roman"/>
          <w:color w:val="auto"/>
          <w:sz w:val="22"/>
          <w:szCs w:val="22"/>
          <w:lang w:eastAsia="ru-RU"/>
        </w:rPr>
        <w:t xml:space="preserve"> </w:t>
      </w:r>
    </w:p>
    <w:p w:rsidR="00533D53" w:rsidRPr="00DE4B7E" w:rsidRDefault="00533D53" w:rsidP="00DE4B7E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b/>
          <w:color w:val="auto"/>
          <w:sz w:val="22"/>
          <w:szCs w:val="22"/>
          <w:lang w:eastAsia="ru-RU"/>
        </w:rPr>
        <w:t>Объектами профессиональной деятельности специалистов</w:t>
      </w:r>
      <w:r w:rsidRPr="00DE4B7E">
        <w:rPr>
          <w:rFonts w:cs="Times New Roman"/>
          <w:color w:val="auto"/>
          <w:sz w:val="22"/>
          <w:szCs w:val="22"/>
          <w:lang w:eastAsia="ru-RU"/>
        </w:rPr>
        <w:t xml:space="preserve"> являются: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физические лица (далее - пациенты);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население;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ind w:firstLine="708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sz w:val="22"/>
          <w:szCs w:val="22"/>
        </w:rPr>
        <w:t xml:space="preserve">Специалист специальности </w:t>
      </w:r>
      <w:r w:rsidRPr="00DE4B7E">
        <w:rPr>
          <w:rFonts w:cs="Times New Roman"/>
          <w:bCs/>
          <w:color w:val="auto"/>
          <w:sz w:val="22"/>
          <w:szCs w:val="22"/>
          <w:lang w:eastAsia="ru-RU"/>
        </w:rPr>
        <w:t>31.05.03 «СТОМАТОЛОГИЯ»</w:t>
      </w:r>
      <w:r w:rsidRPr="00DE4B7E">
        <w:rPr>
          <w:sz w:val="22"/>
          <w:szCs w:val="22"/>
        </w:rPr>
        <w:t xml:space="preserve"> готовится к следующим </w:t>
      </w:r>
      <w:r w:rsidRPr="00DE4B7E">
        <w:rPr>
          <w:b/>
          <w:sz w:val="22"/>
          <w:szCs w:val="22"/>
        </w:rPr>
        <w:t>видам профессиональной деятельности</w:t>
      </w:r>
      <w:r w:rsidRPr="00DE4B7E">
        <w:rPr>
          <w:sz w:val="22"/>
          <w:szCs w:val="22"/>
        </w:rPr>
        <w:t xml:space="preserve">: </w:t>
      </w:r>
      <w:r w:rsidRPr="00DE4B7E">
        <w:rPr>
          <w:rFonts w:cs="Times New Roman"/>
          <w:color w:val="auto"/>
          <w:sz w:val="22"/>
          <w:szCs w:val="22"/>
          <w:lang w:eastAsia="ru-RU"/>
        </w:rPr>
        <w:t>медицинская; организационно-управленческая; научно-исследовательская.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ind w:firstLine="708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 xml:space="preserve">Специалист специальности </w:t>
      </w:r>
      <w:r w:rsidRPr="00DE4B7E">
        <w:rPr>
          <w:rFonts w:cs="Times New Roman"/>
          <w:bCs/>
          <w:color w:val="auto"/>
          <w:sz w:val="22"/>
          <w:szCs w:val="22"/>
          <w:lang w:eastAsia="ru-RU"/>
        </w:rPr>
        <w:t xml:space="preserve">31.05.03 «СТОМАТОЛОГИЯ» </w:t>
      </w:r>
      <w:r w:rsidRPr="00DE4B7E">
        <w:rPr>
          <w:rFonts w:cs="Times New Roman"/>
          <w:color w:val="auto"/>
          <w:sz w:val="22"/>
          <w:szCs w:val="22"/>
          <w:lang w:eastAsia="ru-RU"/>
        </w:rPr>
        <w:t xml:space="preserve">должен решать следующие профессиональные </w:t>
      </w:r>
      <w:r w:rsidRPr="00DE4B7E">
        <w:rPr>
          <w:rFonts w:cs="Times New Roman"/>
          <w:b/>
          <w:color w:val="auto"/>
          <w:sz w:val="22"/>
          <w:szCs w:val="22"/>
          <w:lang w:eastAsia="ru-RU"/>
        </w:rPr>
        <w:t>задачи</w:t>
      </w:r>
      <w:r w:rsidRPr="00DE4B7E">
        <w:rPr>
          <w:rFonts w:cs="Times New Roman"/>
          <w:color w:val="auto"/>
          <w:sz w:val="22"/>
          <w:szCs w:val="22"/>
          <w:lang w:eastAsia="ru-RU"/>
        </w:rPr>
        <w:t xml:space="preserve">: 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ind w:firstLine="708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DE4B7E">
        <w:rPr>
          <w:rFonts w:cs="Times New Roman"/>
          <w:bCs/>
          <w:color w:val="auto"/>
          <w:sz w:val="22"/>
          <w:szCs w:val="22"/>
          <w:lang w:eastAsia="ru-RU"/>
        </w:rPr>
        <w:t xml:space="preserve">а) </w:t>
      </w:r>
      <w:r w:rsidRPr="00DE4B7E">
        <w:rPr>
          <w:rFonts w:cs="Times New Roman"/>
          <w:b/>
          <w:bCs/>
          <w:color w:val="auto"/>
          <w:sz w:val="22"/>
          <w:szCs w:val="22"/>
          <w:lang w:eastAsia="ru-RU"/>
        </w:rPr>
        <w:t>в области практической медицинской деятельности</w:t>
      </w:r>
      <w:r w:rsidRPr="00DE4B7E">
        <w:rPr>
          <w:rFonts w:cs="Times New Roman"/>
          <w:bCs/>
          <w:color w:val="auto"/>
          <w:sz w:val="22"/>
          <w:szCs w:val="22"/>
          <w:lang w:eastAsia="ru-RU"/>
        </w:rPr>
        <w:t xml:space="preserve">: 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участие в проведении профилактических медицинских осмотров, диспансеризации, диспансерного наблюдения;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проведение сбора и медико-статистического анализа информации о показателях стоматологической заболеваемости различных возрастно-половых групп и ее влияния на состояние их здоровья;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диагностика стоматологических заболеваний и патологических состояний пациентов;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диагностика неотложных состояний пациентов;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проведение экспертизы временной нетрудоспособности и участие в иных видах медицинской экспертизы;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оказание стоматологической помощи в амбулаторных условиях и условиях дневного стационара;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участие в оказании медицинской помощи при чрезвычайных ситуациях, в том числе участие в медицинской эвакуации;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участие в проведении медицинской реабилитации и санаторно-курортного лечения пациентов со стоматологическими заболеваниями;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обучение пациентов основным гигиеническим мероприятиям оздоровительного характера, способствующим профилактике возникновения стоматологических заболеваний и укреплению здоровья;</w:t>
      </w:r>
    </w:p>
    <w:p w:rsidR="00533D53" w:rsidRPr="00DE4B7E" w:rsidRDefault="00533D53" w:rsidP="00DE4B7E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b/>
          <w:color w:val="auto"/>
          <w:sz w:val="22"/>
          <w:szCs w:val="22"/>
          <w:lang w:eastAsia="ru-RU"/>
        </w:rPr>
      </w:pPr>
      <w:r w:rsidRPr="00DE4B7E">
        <w:rPr>
          <w:rFonts w:cs="Times New Roman"/>
          <w:b/>
          <w:bCs/>
          <w:color w:val="auto"/>
          <w:sz w:val="22"/>
          <w:szCs w:val="22"/>
          <w:lang w:eastAsia="ru-RU"/>
        </w:rPr>
        <w:t xml:space="preserve">б) в области организационно-управленческой деятельности: 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персонала;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ведение медицинской документации в медицинских организациях;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организация проведения медицинской экспертизы;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участие в организации оценки качества оказания стоматологической помощи пациентам;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соблюдение основных требований информационной безопасности;</w:t>
      </w:r>
    </w:p>
    <w:p w:rsidR="00533D53" w:rsidRPr="00DE4B7E" w:rsidRDefault="00533D53" w:rsidP="00DE4B7E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b/>
          <w:color w:val="auto"/>
          <w:sz w:val="22"/>
          <w:szCs w:val="22"/>
          <w:lang w:eastAsia="ru-RU"/>
        </w:rPr>
      </w:pPr>
      <w:r w:rsidRPr="00DE4B7E">
        <w:rPr>
          <w:rFonts w:cs="Times New Roman"/>
          <w:b/>
          <w:bCs/>
          <w:color w:val="auto"/>
          <w:sz w:val="22"/>
          <w:szCs w:val="22"/>
          <w:lang w:eastAsia="ru-RU"/>
        </w:rPr>
        <w:t>в) в области научно-исследовательской деятельности</w:t>
      </w:r>
      <w:r w:rsidRPr="00DE4B7E">
        <w:rPr>
          <w:rFonts w:cs="Times New Roman"/>
          <w:b/>
          <w:color w:val="auto"/>
          <w:sz w:val="22"/>
          <w:szCs w:val="22"/>
          <w:lang w:eastAsia="ru-RU"/>
        </w:rPr>
        <w:t>: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533D53" w:rsidRPr="00DE4B7E" w:rsidRDefault="00533D53" w:rsidP="00DE4B7E">
      <w:pPr>
        <w:widowControl w:val="0"/>
        <w:autoSpaceDE w:val="0"/>
        <w:autoSpaceDN w:val="0"/>
        <w:adjustRightInd w:val="0"/>
        <w:spacing w:before="0" w:beforeAutospacing="0" w:after="150" w:afterAutospacing="0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E4B7E">
        <w:rPr>
          <w:rFonts w:cs="Times New Roman"/>
          <w:color w:val="auto"/>
          <w:sz w:val="22"/>
          <w:szCs w:val="22"/>
          <w:lang w:eastAsia="ru-RU"/>
        </w:rPr>
        <w:t>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:rsidR="00533D53" w:rsidRPr="0079068F" w:rsidRDefault="00533D53" w:rsidP="00B87F8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</w:rPr>
      </w:pPr>
    </w:p>
    <w:sectPr w:rsidR="00533D53" w:rsidRPr="0079068F" w:rsidSect="00DE4B7E">
      <w:pgSz w:w="11906" w:h="16838"/>
      <w:pgMar w:top="360" w:right="20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A28"/>
    <w:multiLevelType w:val="hybridMultilevel"/>
    <w:tmpl w:val="E9CA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64E73"/>
    <w:multiLevelType w:val="hybridMultilevel"/>
    <w:tmpl w:val="8EE6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1F7"/>
    <w:rsid w:val="00044083"/>
    <w:rsid w:val="0028302E"/>
    <w:rsid w:val="00301B63"/>
    <w:rsid w:val="00533D53"/>
    <w:rsid w:val="00670727"/>
    <w:rsid w:val="0079068F"/>
    <w:rsid w:val="008E1141"/>
    <w:rsid w:val="00906AB8"/>
    <w:rsid w:val="00B87F80"/>
    <w:rsid w:val="00D161F7"/>
    <w:rsid w:val="00D32A34"/>
    <w:rsid w:val="00DE4B7E"/>
    <w:rsid w:val="00EE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F7"/>
    <w:pPr>
      <w:spacing w:before="100" w:beforeAutospacing="1" w:after="100" w:afterAutospacing="1"/>
    </w:pPr>
    <w:rPr>
      <w:rFonts w:ascii="Times New Roman" w:hAnsi="Times New Roman" w:cs="Courier New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61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1F7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283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</Pages>
  <Words>474</Words>
  <Characters>2704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2016-06-30T06:52:00Z</cp:lastPrinted>
  <dcterms:created xsi:type="dcterms:W3CDTF">2016-06-28T09:26:00Z</dcterms:created>
  <dcterms:modified xsi:type="dcterms:W3CDTF">2016-06-30T06:52:00Z</dcterms:modified>
</cp:coreProperties>
</file>