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4" w:rsidRDefault="006122D4" w:rsidP="00D161F7">
      <w:pPr>
        <w:spacing w:before="0" w:beforeAutospacing="0" w:after="0" w:afterAutospacing="0"/>
        <w:jc w:val="center"/>
        <w:rPr>
          <w:rFonts w:cs="Times New Roman"/>
          <w:sz w:val="28"/>
          <w:szCs w:val="28"/>
        </w:rPr>
      </w:pPr>
    </w:p>
    <w:p w:rsidR="006122D4" w:rsidRPr="00D161F7" w:rsidRDefault="006122D4" w:rsidP="00D161F7">
      <w:pPr>
        <w:spacing w:before="0" w:beforeAutospacing="0" w:after="0" w:afterAutospacing="0"/>
        <w:jc w:val="center"/>
        <w:rPr>
          <w:rFonts w:cs="Times New Roman"/>
          <w:sz w:val="28"/>
          <w:szCs w:val="28"/>
        </w:rPr>
      </w:pPr>
      <w:r w:rsidRPr="00255106">
        <w:rPr>
          <w:rFonts w:cs="Times New Roman"/>
          <w:b/>
          <w:sz w:val="28"/>
          <w:szCs w:val="28"/>
        </w:rPr>
        <w:t>Направление подготовки  37.03.01</w:t>
      </w:r>
      <w:r w:rsidRPr="00D161F7">
        <w:rPr>
          <w:rFonts w:cs="Times New Roman"/>
          <w:sz w:val="28"/>
          <w:szCs w:val="28"/>
        </w:rPr>
        <w:t xml:space="preserve"> «</w:t>
      </w:r>
      <w:r w:rsidRPr="00D161F7">
        <w:rPr>
          <w:rFonts w:cs="Times New Roman"/>
          <w:b/>
          <w:sz w:val="32"/>
          <w:szCs w:val="28"/>
        </w:rPr>
        <w:t>Психология</w:t>
      </w:r>
      <w:r w:rsidRPr="00D161F7">
        <w:rPr>
          <w:rFonts w:cs="Times New Roman"/>
          <w:sz w:val="28"/>
          <w:szCs w:val="28"/>
        </w:rPr>
        <w:t>» (бакалавриат)</w:t>
      </w:r>
    </w:p>
    <w:p w:rsidR="006122D4" w:rsidRDefault="006122D4" w:rsidP="00D161F7">
      <w:pPr>
        <w:spacing w:before="0" w:beforeAutospacing="0" w:after="0" w:afterAutospacing="0"/>
        <w:jc w:val="center"/>
        <w:rPr>
          <w:rFonts w:cs="Times New Roman"/>
          <w:sz w:val="28"/>
          <w:szCs w:val="28"/>
        </w:rPr>
      </w:pPr>
    </w:p>
    <w:p w:rsidR="006122D4" w:rsidRDefault="006122D4" w:rsidP="00D161F7">
      <w:pPr>
        <w:spacing w:before="0" w:beforeAutospacing="0" w:after="0" w:afterAutospacing="0"/>
        <w:jc w:val="center"/>
        <w:rPr>
          <w:rFonts w:cs="Times New Roman"/>
          <w:b/>
          <w:sz w:val="28"/>
          <w:szCs w:val="28"/>
        </w:rPr>
      </w:pPr>
      <w:r w:rsidRPr="00D161F7">
        <w:rPr>
          <w:rFonts w:cs="Times New Roman"/>
          <w:sz w:val="28"/>
          <w:szCs w:val="28"/>
        </w:rPr>
        <w:t xml:space="preserve"> профиль – </w:t>
      </w:r>
      <w:r w:rsidRPr="00D161F7">
        <w:rPr>
          <w:rFonts w:cs="Times New Roman"/>
          <w:b/>
          <w:sz w:val="28"/>
          <w:szCs w:val="28"/>
        </w:rPr>
        <w:t>Практическая психология</w:t>
      </w:r>
    </w:p>
    <w:p w:rsidR="006122D4" w:rsidRDefault="006122D4" w:rsidP="00D161F7">
      <w:pPr>
        <w:spacing w:before="0" w:beforeAutospacing="0" w:after="0" w:afterAutospacing="0"/>
        <w:jc w:val="center"/>
        <w:rPr>
          <w:rFonts w:cs="Times New Roman"/>
          <w:b/>
          <w:sz w:val="28"/>
          <w:szCs w:val="28"/>
        </w:rPr>
      </w:pPr>
    </w:p>
    <w:p w:rsidR="006122D4" w:rsidRDefault="006122D4" w:rsidP="00D161F7">
      <w:pPr>
        <w:spacing w:before="0" w:beforeAutospacing="0" w:after="0" w:afterAutospacing="0"/>
        <w:ind w:firstLine="708"/>
        <w:jc w:val="both"/>
        <w:rPr>
          <w:rFonts w:cs="Times New Roman"/>
          <w:sz w:val="28"/>
          <w:szCs w:val="28"/>
        </w:rPr>
      </w:pPr>
      <w:r w:rsidRPr="0079068F">
        <w:rPr>
          <w:rFonts w:cs="Times New Roman"/>
          <w:b/>
          <w:sz w:val="28"/>
          <w:szCs w:val="28"/>
        </w:rPr>
        <w:t>Область профессиональной деятельности</w:t>
      </w:r>
      <w:r w:rsidRPr="00D161F7">
        <w:rPr>
          <w:rFonts w:cs="Times New Roman"/>
          <w:sz w:val="28"/>
          <w:szCs w:val="28"/>
        </w:rPr>
        <w:t xml:space="preserve"> выпускников включает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населению.</w:t>
      </w:r>
    </w:p>
    <w:p w:rsidR="006122D4" w:rsidRDefault="006122D4" w:rsidP="0079068F">
      <w:pPr>
        <w:spacing w:before="0" w:beforeAutospacing="0" w:after="0" w:afterAutospacing="0"/>
        <w:ind w:firstLine="708"/>
        <w:jc w:val="both"/>
        <w:rPr>
          <w:rFonts w:cs="Times New Roman"/>
          <w:sz w:val="28"/>
          <w:szCs w:val="28"/>
        </w:rPr>
      </w:pPr>
      <w:r w:rsidRPr="0079068F">
        <w:rPr>
          <w:rFonts w:cs="Times New Roman"/>
          <w:b/>
          <w:sz w:val="28"/>
          <w:szCs w:val="28"/>
        </w:rPr>
        <w:t>Объектами профессиональной деятельности</w:t>
      </w:r>
      <w:r w:rsidRPr="00D161F7">
        <w:rPr>
          <w:rFonts w:cs="Times New Roman"/>
          <w:sz w:val="28"/>
          <w:szCs w:val="28"/>
        </w:rPr>
        <w:t xml:space="preserve"> выпускников включа</w:t>
      </w:r>
      <w:r>
        <w:rPr>
          <w:rFonts w:cs="Times New Roman"/>
          <w:sz w:val="28"/>
          <w:szCs w:val="28"/>
        </w:rPr>
        <w:t>ю</w:t>
      </w:r>
      <w:r w:rsidRPr="00D161F7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ся: 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а также способы и формы их организации, изменения, воздействия.</w:t>
      </w:r>
    </w:p>
    <w:p w:rsidR="006122D4" w:rsidRPr="0028302E" w:rsidRDefault="006122D4" w:rsidP="0028302E">
      <w:pPr>
        <w:spacing w:before="0" w:beforeAutospacing="0" w:after="0" w:afterAutospacing="0"/>
        <w:jc w:val="both"/>
        <w:rPr>
          <w:sz w:val="28"/>
        </w:rPr>
      </w:pPr>
      <w:r>
        <w:tab/>
      </w:r>
      <w:r w:rsidRPr="0079068F">
        <w:rPr>
          <w:b/>
          <w:sz w:val="28"/>
        </w:rPr>
        <w:t>Виды</w:t>
      </w:r>
      <w:r w:rsidRPr="0028302E">
        <w:rPr>
          <w:sz w:val="28"/>
        </w:rPr>
        <w:t xml:space="preserve"> профессиональной деятельности:</w:t>
      </w:r>
    </w:p>
    <w:p w:rsidR="006122D4" w:rsidRPr="0028302E" w:rsidRDefault="006122D4" w:rsidP="0028302E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 w:rsidRPr="0028302E">
        <w:rPr>
          <w:sz w:val="28"/>
        </w:rPr>
        <w:t>практическая</w:t>
      </w:r>
    </w:p>
    <w:p w:rsidR="006122D4" w:rsidRPr="0028302E" w:rsidRDefault="006122D4" w:rsidP="0028302E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 w:rsidRPr="0028302E">
        <w:rPr>
          <w:sz w:val="28"/>
        </w:rPr>
        <w:t>научно-исследовательская</w:t>
      </w:r>
    </w:p>
    <w:p w:rsidR="006122D4" w:rsidRPr="0028302E" w:rsidRDefault="006122D4" w:rsidP="0028302E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 w:rsidRPr="0028302E">
        <w:rPr>
          <w:sz w:val="28"/>
        </w:rPr>
        <w:t>педагогическая</w:t>
      </w:r>
    </w:p>
    <w:p w:rsidR="006122D4" w:rsidRDefault="006122D4" w:rsidP="0028302E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 w:rsidRPr="0028302E">
        <w:rPr>
          <w:sz w:val="28"/>
        </w:rPr>
        <w:t>организационно-управленческая</w:t>
      </w:r>
    </w:p>
    <w:p w:rsidR="006122D4" w:rsidRDefault="006122D4" w:rsidP="0079068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79068F">
        <w:rPr>
          <w:rFonts w:cs="Times New Roman"/>
          <w:color w:val="auto"/>
          <w:sz w:val="28"/>
          <w:szCs w:val="28"/>
          <w:lang w:eastAsia="ru-RU"/>
        </w:rPr>
        <w:t>Бакалавр по направлению подготовки 37.03.01 «</w:t>
      </w:r>
      <w:r w:rsidRPr="0079068F">
        <w:rPr>
          <w:rFonts w:cs="Times New Roman"/>
          <w:b/>
          <w:color w:val="auto"/>
          <w:sz w:val="28"/>
          <w:szCs w:val="28"/>
          <w:lang w:eastAsia="ru-RU"/>
        </w:rPr>
        <w:t>Психология</w:t>
      </w:r>
      <w:r w:rsidRPr="0079068F">
        <w:rPr>
          <w:rFonts w:cs="Times New Roman"/>
          <w:color w:val="auto"/>
          <w:sz w:val="28"/>
          <w:szCs w:val="28"/>
          <w:lang w:eastAsia="ru-RU"/>
        </w:rPr>
        <w:t xml:space="preserve">» должен решать следующие профессиональные </w:t>
      </w:r>
      <w:r w:rsidRPr="0079068F">
        <w:rPr>
          <w:rFonts w:cs="Times New Roman"/>
          <w:b/>
          <w:color w:val="auto"/>
          <w:sz w:val="28"/>
          <w:szCs w:val="28"/>
          <w:lang w:eastAsia="ru-RU"/>
        </w:rPr>
        <w:t>задачи</w:t>
      </w:r>
      <w:r w:rsidRPr="0079068F">
        <w:rPr>
          <w:rFonts w:cs="Times New Roman"/>
          <w:color w:val="auto"/>
          <w:sz w:val="28"/>
          <w:szCs w:val="28"/>
          <w:lang w:eastAsia="ru-RU"/>
        </w:rPr>
        <w:t xml:space="preserve"> в соответствии с видами профессиональной деятельности:</w:t>
      </w:r>
    </w:p>
    <w:p w:rsidR="006122D4" w:rsidRPr="0079068F" w:rsidRDefault="006122D4" w:rsidP="0079068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b/>
          <w:color w:val="auto"/>
          <w:sz w:val="28"/>
          <w:szCs w:val="28"/>
          <w:lang w:eastAsia="ru-RU"/>
        </w:rPr>
      </w:pPr>
      <w:r w:rsidRPr="0079068F">
        <w:rPr>
          <w:rFonts w:cs="Times New Roman"/>
          <w:b/>
          <w:color w:val="auto"/>
          <w:sz w:val="28"/>
          <w:szCs w:val="28"/>
          <w:lang w:eastAsia="ru-RU"/>
        </w:rPr>
        <w:t>практическая деятельность:</w:t>
      </w:r>
    </w:p>
    <w:p w:rsidR="006122D4" w:rsidRPr="00044083" w:rsidRDefault="006122D4" w:rsidP="0004408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044083">
        <w:rPr>
          <w:rFonts w:cs="Times New Roman"/>
          <w:color w:val="auto"/>
          <w:sz w:val="28"/>
          <w:szCs w:val="28"/>
          <w:lang w:eastAsia="ru-RU"/>
        </w:rPr>
        <w:t>анализ психологических свойств и состояний, характеристик психических процессов, различных видов деятельности индивидов и групп;</w:t>
      </w:r>
    </w:p>
    <w:p w:rsidR="006122D4" w:rsidRPr="00044083" w:rsidRDefault="006122D4" w:rsidP="0004408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044083">
        <w:rPr>
          <w:rFonts w:cs="Times New Roman"/>
          <w:color w:val="auto"/>
          <w:sz w:val="28"/>
          <w:szCs w:val="28"/>
          <w:lang w:eastAsia="ru-RU"/>
        </w:rPr>
        <w:t>предупреждение отклонений в социальном и личностном статусе и развитии, в функционировании людей с ограниченными возможностями</w:t>
      </w:r>
      <w:r>
        <w:rPr>
          <w:rFonts w:cs="Times New Roman"/>
          <w:color w:val="auto"/>
          <w:sz w:val="28"/>
          <w:szCs w:val="28"/>
          <w:lang w:eastAsia="ru-RU"/>
        </w:rPr>
        <w:t>;</w:t>
      </w:r>
    </w:p>
    <w:p w:rsidR="006122D4" w:rsidRPr="00044083" w:rsidRDefault="006122D4" w:rsidP="0004408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044083">
        <w:rPr>
          <w:rFonts w:cs="Times New Roman"/>
          <w:color w:val="auto"/>
          <w:sz w:val="28"/>
          <w:szCs w:val="28"/>
          <w:lang w:eastAsia="ru-RU"/>
        </w:rPr>
        <w:t>выявление трудностей в обучении, нарушений и отклонений в психическом развитии, риска асоциального поведения, диагностика психических состояний;</w:t>
      </w:r>
    </w:p>
    <w:p w:rsidR="006122D4" w:rsidRPr="00044083" w:rsidRDefault="006122D4" w:rsidP="0004408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044083">
        <w:rPr>
          <w:rFonts w:cs="Times New Roman"/>
          <w:color w:val="auto"/>
          <w:sz w:val="28"/>
          <w:szCs w:val="28"/>
          <w:lang w:eastAsia="ru-RU"/>
        </w:rPr>
        <w:t>распространение информации о роли психологических факторов в поддержании и сохранении психического и физического здоровья, в процессах воспитания и образования, трудовой и организационной деятельности, коммуникации;</w:t>
      </w:r>
    </w:p>
    <w:p w:rsidR="006122D4" w:rsidRPr="00044083" w:rsidRDefault="006122D4" w:rsidP="0004408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b/>
          <w:color w:val="auto"/>
          <w:sz w:val="28"/>
          <w:szCs w:val="28"/>
          <w:lang w:eastAsia="ru-RU"/>
        </w:rPr>
      </w:pPr>
      <w:r w:rsidRPr="00044083">
        <w:rPr>
          <w:rFonts w:cs="Times New Roman"/>
          <w:b/>
          <w:color w:val="auto"/>
          <w:sz w:val="28"/>
          <w:szCs w:val="28"/>
          <w:lang w:eastAsia="ru-RU"/>
        </w:rPr>
        <w:t>научно-исследовательская деятельность:</w:t>
      </w:r>
    </w:p>
    <w:p w:rsidR="006122D4" w:rsidRPr="00044083" w:rsidRDefault="006122D4" w:rsidP="0004408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044083">
        <w:rPr>
          <w:rFonts w:cs="Times New Roman"/>
          <w:color w:val="auto"/>
          <w:sz w:val="28"/>
          <w:szCs w:val="28"/>
          <w:lang w:eastAsia="ru-RU"/>
        </w:rPr>
        <w:t>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психологии;</w:t>
      </w:r>
    </w:p>
    <w:p w:rsidR="006122D4" w:rsidRPr="00044083" w:rsidRDefault="006122D4" w:rsidP="0004408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044083">
        <w:rPr>
          <w:rFonts w:cs="Times New Roman"/>
          <w:color w:val="auto"/>
          <w:sz w:val="28"/>
          <w:szCs w:val="28"/>
          <w:lang w:eastAsia="ru-RU"/>
        </w:rPr>
        <w:t>изучение научной информации, российского и зарубежного опыта по тематике исследования;</w:t>
      </w:r>
    </w:p>
    <w:p w:rsidR="006122D4" w:rsidRPr="00044083" w:rsidRDefault="006122D4" w:rsidP="0004408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044083">
        <w:rPr>
          <w:rFonts w:cs="Times New Roman"/>
          <w:color w:val="auto"/>
          <w:sz w:val="28"/>
          <w:szCs w:val="28"/>
          <w:lang w:eastAsia="ru-RU"/>
        </w:rPr>
        <w:t>применение стандартизованных методик;</w:t>
      </w:r>
    </w:p>
    <w:p w:rsidR="006122D4" w:rsidRPr="00044083" w:rsidRDefault="006122D4" w:rsidP="0004408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044083">
        <w:rPr>
          <w:rFonts w:cs="Times New Roman"/>
          <w:color w:val="auto"/>
          <w:sz w:val="28"/>
          <w:szCs w:val="28"/>
          <w:lang w:eastAsia="ru-RU"/>
        </w:rPr>
        <w:t>обработка данных с использованием стандартных пакетов программного обеспечения;</w:t>
      </w:r>
    </w:p>
    <w:p w:rsidR="006122D4" w:rsidRPr="00044083" w:rsidRDefault="006122D4" w:rsidP="0004408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b/>
          <w:color w:val="auto"/>
          <w:sz w:val="28"/>
          <w:szCs w:val="28"/>
          <w:lang w:eastAsia="ru-RU"/>
        </w:rPr>
      </w:pPr>
      <w:r w:rsidRPr="00044083">
        <w:rPr>
          <w:rFonts w:cs="Times New Roman"/>
          <w:b/>
          <w:color w:val="auto"/>
          <w:sz w:val="28"/>
          <w:szCs w:val="28"/>
          <w:lang w:eastAsia="ru-RU"/>
        </w:rPr>
        <w:t>педагогическая деятельность:</w:t>
      </w:r>
    </w:p>
    <w:p w:rsidR="006122D4" w:rsidRPr="00044083" w:rsidRDefault="006122D4" w:rsidP="0004408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044083">
        <w:rPr>
          <w:rFonts w:cs="Times New Roman"/>
          <w:color w:val="auto"/>
          <w:sz w:val="28"/>
          <w:szCs w:val="28"/>
          <w:lang w:eastAsia="ru-RU"/>
        </w:rPr>
        <w:t>преподавание психологии как общеобразовательной дисциплины;</w:t>
      </w:r>
    </w:p>
    <w:p w:rsidR="006122D4" w:rsidRDefault="006122D4" w:rsidP="0079068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6122D4" w:rsidRDefault="006122D4" w:rsidP="0079068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</w:p>
    <w:p w:rsidR="006122D4" w:rsidRDefault="006122D4" w:rsidP="0079068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  <w:lang w:eastAsia="ru-RU"/>
        </w:rPr>
      </w:pPr>
    </w:p>
    <w:p w:rsidR="006122D4" w:rsidRPr="0079068F" w:rsidRDefault="006122D4" w:rsidP="0079068F">
      <w:pPr>
        <w:spacing w:before="0" w:beforeAutospacing="0" w:after="0" w:afterAutospacing="0"/>
        <w:jc w:val="both"/>
        <w:rPr>
          <w:sz w:val="28"/>
        </w:rPr>
      </w:pPr>
    </w:p>
    <w:sectPr w:rsidR="006122D4" w:rsidRPr="0079068F" w:rsidSect="00044083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A28"/>
    <w:multiLevelType w:val="hybridMultilevel"/>
    <w:tmpl w:val="E9CA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1F7"/>
    <w:rsid w:val="00044083"/>
    <w:rsid w:val="00255106"/>
    <w:rsid w:val="0028302E"/>
    <w:rsid w:val="006122D4"/>
    <w:rsid w:val="00670727"/>
    <w:rsid w:val="0079068F"/>
    <w:rsid w:val="00A606F8"/>
    <w:rsid w:val="00D161F7"/>
    <w:rsid w:val="00D8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F7"/>
    <w:pPr>
      <w:spacing w:before="100" w:beforeAutospacing="1" w:after="100" w:afterAutospacing="1"/>
    </w:pPr>
    <w:rPr>
      <w:rFonts w:ascii="Times New Roman" w:hAnsi="Times New Roman" w:cs="Courier New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61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1F7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28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321</Words>
  <Characters>1831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2016-06-30T06:54:00Z</cp:lastPrinted>
  <dcterms:created xsi:type="dcterms:W3CDTF">2016-06-28T09:26:00Z</dcterms:created>
  <dcterms:modified xsi:type="dcterms:W3CDTF">2016-06-30T06:54:00Z</dcterms:modified>
</cp:coreProperties>
</file>